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7405"/>
        <w:gridCol w:w="1144"/>
      </w:tblGrid>
      <w:tr w:rsidR="00273889" w:rsidTr="003A603B">
        <w:trPr>
          <w:trHeight w:val="609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889" w:rsidRDefault="00273889">
            <w:pPr>
              <w:jc w:val="both"/>
            </w:pPr>
            <w:r>
              <w:object w:dxaOrig="5414" w:dyaOrig="6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9.5pt" o:ole="">
                  <v:imagedata r:id="rId4" o:title=""/>
                </v:shape>
                <o:OLEObject Type="Embed" ProgID="MSPhotoEd.3" ShapeID="_x0000_i1025" DrawAspect="Content" ObjectID="_1552667746" r:id="rId5"/>
              </w:objec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273889" w:rsidRDefault="00273889" w:rsidP="003A603B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4"/>
              </w:rPr>
              <w:t>Kyffhäuserbund - LV Hessen e.V.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889" w:rsidRDefault="00273889">
            <w:pPr>
              <w:jc w:val="right"/>
            </w:pPr>
            <w:r>
              <w:object w:dxaOrig="5414" w:dyaOrig="6164">
                <v:shape id="_x0000_i1026" type="#_x0000_t75" style="width:43.5pt;height:49.5pt" o:ole="">
                  <v:imagedata r:id="rId4" o:title=""/>
                </v:shape>
                <o:OLEObject Type="Embed" ProgID="MSPhotoEd.3" ShapeID="_x0000_i1026" DrawAspect="Content" ObjectID="_1552667747" r:id="rId6"/>
              </w:object>
            </w:r>
          </w:p>
        </w:tc>
      </w:tr>
      <w:tr w:rsidR="00273889" w:rsidTr="003A603B">
        <w:trPr>
          <w:trHeight w:val="17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889" w:rsidRDefault="00273889">
            <w:pPr>
              <w:jc w:val="both"/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273889" w:rsidRPr="003A603B" w:rsidRDefault="00273889" w:rsidP="003A603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44"/>
              </w:rPr>
              <w:t xml:space="preserve">Kameradschaft  </w:t>
            </w:r>
            <w:r w:rsidRPr="003A603B">
              <w:rPr>
                <w:rFonts w:ascii="Arial" w:hAnsi="Arial"/>
                <w:b/>
                <w:sz w:val="16"/>
                <w:szCs w:val="16"/>
              </w:rPr>
              <w:t>………………..……………</w:t>
            </w:r>
            <w:r>
              <w:rPr>
                <w:rFonts w:ascii="Arial" w:hAnsi="Arial"/>
                <w:b/>
                <w:sz w:val="16"/>
                <w:szCs w:val="16"/>
              </w:rPr>
              <w:t>…..</w:t>
            </w:r>
            <w:r w:rsidRPr="003A603B">
              <w:rPr>
                <w:rFonts w:ascii="Arial" w:hAnsi="Arial"/>
                <w:b/>
                <w:sz w:val="16"/>
                <w:szCs w:val="16"/>
              </w:rPr>
              <w:t>……………………….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889" w:rsidRDefault="00273889">
            <w:pPr>
              <w:jc w:val="right"/>
            </w:pPr>
          </w:p>
        </w:tc>
      </w:tr>
    </w:tbl>
    <w:p w:rsidR="00273889" w:rsidRDefault="00273889" w:rsidP="003A603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b/>
          <w:bCs/>
          <w:sz w:val="24"/>
        </w:rPr>
      </w:pPr>
      <w:r w:rsidRPr="003A603B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Kameradschaftsname</w:t>
      </w:r>
      <w:r w:rsidRPr="003A603B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b/>
          <w:bCs/>
          <w:sz w:val="24"/>
        </w:rPr>
        <w:t>Nachweis absolvierter Schießtermine und der erbrachten Schießleistungen</w:t>
      </w:r>
    </w:p>
    <w:p w:rsidR="00273889" w:rsidRPr="006F7AFE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8"/>
          <w:szCs w:val="8"/>
        </w:rPr>
      </w:pPr>
    </w:p>
    <w:p w:rsidR="00273889" w:rsidRPr="006F7AFE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8"/>
          <w:szCs w:val="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521"/>
      </w:tblGrid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Zur Vorlage bei: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 w:rsidRPr="00C864A2">
              <w:rPr>
                <w:rFonts w:ascii="Arial" w:hAnsi="Arial"/>
                <w:sz w:val="22"/>
                <w:u w:val="single"/>
              </w:rPr>
              <w:t>Bezug:</w:t>
            </w:r>
            <w:r>
              <w:rPr>
                <w:rFonts w:ascii="Arial" w:hAnsi="Arial"/>
                <w:sz w:val="22"/>
              </w:rPr>
              <w:t xml:space="preserve"> Schreiben vom, AZ.: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Mitglied (Name, Vorname/n):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Vollständige Anschrift: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Zeitraum des Nachweises: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273889" w:rsidTr="0075387C">
        <w:tc>
          <w:tcPr>
            <w:tcW w:w="3119" w:type="dxa"/>
            <w:vAlign w:val="center"/>
          </w:tcPr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Disziplin nach </w:t>
            </w:r>
            <w:r w:rsidRPr="00883582">
              <w:rPr>
                <w:rFonts w:ascii="Arial" w:hAnsi="Arial"/>
                <w:b/>
                <w:sz w:val="22"/>
              </w:rPr>
              <w:t>SchSpO KB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521" w:type="dxa"/>
            <w:vAlign w:val="center"/>
          </w:tcPr>
          <w:p w:rsidR="00273889" w:rsidRPr="0075387C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273889" w:rsidRPr="00684659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10"/>
          <w:szCs w:val="10"/>
        </w:rPr>
      </w:pPr>
    </w:p>
    <w:p w:rsidR="00273889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zuvor genannte Mitglied hat in der genannten Disziplin folgende Schießtermine absolviert und folgende Leistungen erbracht: </w:t>
      </w:r>
    </w:p>
    <w:p w:rsidR="00273889" w:rsidRPr="00684659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10"/>
          <w:szCs w:val="10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024"/>
        <w:gridCol w:w="385"/>
        <w:gridCol w:w="394"/>
        <w:gridCol w:w="1106"/>
        <w:gridCol w:w="476"/>
        <w:gridCol w:w="818"/>
        <w:gridCol w:w="432"/>
        <w:gridCol w:w="1124"/>
        <w:gridCol w:w="445"/>
        <w:gridCol w:w="461"/>
        <w:gridCol w:w="1143"/>
        <w:gridCol w:w="504"/>
        <w:gridCol w:w="905"/>
      </w:tblGrid>
      <w:tr w:rsidR="00273889" w:rsidTr="0075387C">
        <w:trPr>
          <w:cantSplit/>
          <w:trHeight w:val="1132"/>
        </w:trPr>
        <w:tc>
          <w:tcPr>
            <w:tcW w:w="495" w:type="dxa"/>
            <w:vMerge w:val="restart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1024" w:type="dxa"/>
            <w:vMerge w:val="restart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273889" w:rsidRDefault="00273889" w:rsidP="00C864A2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Training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Wettbewerb</w:t>
            </w:r>
          </w:p>
        </w:tc>
        <w:tc>
          <w:tcPr>
            <w:tcW w:w="1106" w:type="dxa"/>
            <w:vMerge w:val="restart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Kaliber</w:t>
            </w: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Disziplin</w:t>
            </w:r>
          </w:p>
        </w:tc>
        <w:tc>
          <w:tcPr>
            <w:tcW w:w="476" w:type="dxa"/>
            <w:vMerge w:val="restart"/>
            <w:textDirection w:val="btLr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Schusszahl</w:t>
            </w:r>
          </w:p>
        </w:tc>
        <w:tc>
          <w:tcPr>
            <w:tcW w:w="818" w:type="dxa"/>
            <w:vMerge w:val="restart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1124" w:type="dxa"/>
            <w:vMerge w:val="restart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Training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Wettbewerb</w:t>
            </w:r>
          </w:p>
        </w:tc>
        <w:tc>
          <w:tcPr>
            <w:tcW w:w="1143" w:type="dxa"/>
            <w:vMerge w:val="restart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Kaliber</w:t>
            </w: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Disziplin</w:t>
            </w:r>
          </w:p>
        </w:tc>
        <w:tc>
          <w:tcPr>
            <w:tcW w:w="504" w:type="dxa"/>
            <w:vMerge w:val="restart"/>
            <w:textDirection w:val="btLr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Schusszahl</w:t>
            </w:r>
          </w:p>
        </w:tc>
        <w:tc>
          <w:tcPr>
            <w:tcW w:w="905" w:type="dxa"/>
            <w:vMerge w:val="restart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</w:t>
            </w:r>
          </w:p>
        </w:tc>
      </w:tr>
      <w:tr w:rsidR="00273889" w:rsidTr="0075387C">
        <w:trPr>
          <w:cantSplit/>
          <w:trHeight w:val="70"/>
        </w:trPr>
        <w:tc>
          <w:tcPr>
            <w:tcW w:w="495" w:type="dxa"/>
            <w:vMerge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vMerge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889" w:rsidRDefault="00273889" w:rsidP="00C864A2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1106" w:type="dxa"/>
            <w:vMerge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6" w:type="dxa"/>
            <w:vMerge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8" w:type="dxa"/>
            <w:vMerge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4" w:type="dxa"/>
            <w:vMerge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4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1143" w:type="dxa"/>
            <w:vMerge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4" w:type="dxa"/>
            <w:vMerge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vMerge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  <w:tr w:rsidR="00273889" w:rsidTr="0075387C">
        <w:trPr>
          <w:cantSplit/>
        </w:trPr>
        <w:tc>
          <w:tcPr>
            <w:tcW w:w="49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24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39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0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76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12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4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461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143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04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05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273889" w:rsidRPr="00684659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10"/>
          <w:szCs w:val="10"/>
        </w:rPr>
      </w:pPr>
    </w:p>
    <w:p w:rsidR="00273889" w:rsidRPr="00883582" w:rsidRDefault="00273889" w:rsidP="006F7AF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szCs w:val="16"/>
        </w:rPr>
      </w:pPr>
      <w:r w:rsidRPr="00883582">
        <w:rPr>
          <w:rFonts w:ascii="Arial" w:hAnsi="Arial"/>
          <w:b/>
          <w:sz w:val="22"/>
        </w:rPr>
        <w:t>Quelle:</w:t>
      </w:r>
      <w:r>
        <w:rPr>
          <w:rFonts w:ascii="Arial" w:hAnsi="Arial"/>
          <w:sz w:val="22"/>
        </w:rPr>
        <w:t xml:space="preserve"> </w:t>
      </w:r>
      <w:r w:rsidRPr="00883582">
        <w:rPr>
          <w:rFonts w:ascii="Arial" w:hAnsi="Arial"/>
          <w:sz w:val="16"/>
          <w:szCs w:val="16"/>
        </w:rPr>
        <w:t xml:space="preserve">Schießkladde der:               </w:t>
      </w:r>
      <w:r>
        <w:rPr>
          <w:rFonts w:ascii="Arial" w:hAnsi="Arial"/>
          <w:sz w:val="16"/>
          <w:szCs w:val="16"/>
        </w:rPr>
        <w:t xml:space="preserve">              </w:t>
      </w:r>
      <w:r w:rsidRPr="00883582">
        <w:rPr>
          <w:rFonts w:ascii="Arial" w:hAnsi="Arial"/>
          <w:sz w:val="16"/>
          <w:szCs w:val="16"/>
        </w:rPr>
        <w:t xml:space="preserve">                         </w:t>
      </w:r>
      <w:r>
        <w:rPr>
          <w:rFonts w:ascii="Arial" w:hAnsi="Arial"/>
          <w:sz w:val="16"/>
          <w:szCs w:val="16"/>
        </w:rPr>
        <w:t xml:space="preserve">          </w:t>
      </w:r>
      <w:r w:rsidRPr="00883582">
        <w:rPr>
          <w:rFonts w:ascii="Arial" w:hAnsi="Arial"/>
          <w:sz w:val="16"/>
          <w:szCs w:val="16"/>
        </w:rPr>
        <w:t xml:space="preserve"> Schießbuch von:</w:t>
      </w:r>
    </w:p>
    <w:p w:rsidR="00273889" w:rsidRPr="00684659" w:rsidRDefault="002738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0"/>
          <w:szCs w:val="1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3260"/>
      </w:tblGrid>
      <w:tr w:rsidR="00273889">
        <w:tc>
          <w:tcPr>
            <w:tcW w:w="3119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</w:rPr>
            </w:pPr>
            <w:r w:rsidRPr="0075387C">
              <w:rPr>
                <w:rFonts w:ascii="Arial" w:hAnsi="Arial" w:cs="Arial"/>
                <w:b/>
              </w:rPr>
              <w:t>Daten zusammengestellt:</w:t>
            </w:r>
          </w:p>
        </w:tc>
        <w:tc>
          <w:tcPr>
            <w:tcW w:w="3402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</w:rPr>
            </w:pPr>
            <w:r w:rsidRPr="0075387C">
              <w:rPr>
                <w:rFonts w:ascii="Arial" w:hAnsi="Arial" w:cs="Arial"/>
                <w:b/>
              </w:rPr>
              <w:t>Daten geprüft und bestätigt:</w:t>
            </w:r>
          </w:p>
        </w:tc>
        <w:tc>
          <w:tcPr>
            <w:tcW w:w="3260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</w:rPr>
            </w:pPr>
            <w:r w:rsidRPr="0075387C">
              <w:rPr>
                <w:rFonts w:ascii="Arial" w:hAnsi="Arial" w:cs="Arial"/>
                <w:b/>
              </w:rPr>
              <w:t>Gegenzeichnung:</w:t>
            </w:r>
          </w:p>
        </w:tc>
      </w:tr>
      <w:tr w:rsidR="00273889">
        <w:tc>
          <w:tcPr>
            <w:tcW w:w="3119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889" w:rsidRDefault="00273889" w:rsidP="00883582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, den ___.___.2  __</w:t>
            </w:r>
          </w:p>
        </w:tc>
        <w:tc>
          <w:tcPr>
            <w:tcW w:w="3402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889" w:rsidRDefault="00273889" w:rsidP="00883582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, den ___.___.2  __</w:t>
            </w:r>
          </w:p>
        </w:tc>
        <w:tc>
          <w:tcPr>
            <w:tcW w:w="3260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889" w:rsidRDefault="00273889" w:rsidP="00883582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, den ___.___.2   __</w:t>
            </w:r>
          </w:p>
        </w:tc>
      </w:tr>
      <w:tr w:rsidR="00273889" w:rsidTr="00883582">
        <w:trPr>
          <w:trHeight w:val="1909"/>
        </w:trPr>
        <w:tc>
          <w:tcPr>
            <w:tcW w:w="3119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Mitgliedes:</w:t>
            </w: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 w:rsidP="006F7AF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75387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  <w:r w:rsidRPr="0075387C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3402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Schießwartes:</w:t>
            </w: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 w:rsidP="0075387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75387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  <w:r w:rsidRPr="0075387C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3260" w:type="dxa"/>
          </w:tcPr>
          <w:p w:rsidR="00273889" w:rsidRPr="0075387C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Vorsitzenden:</w:t>
            </w: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</w:p>
          <w:p w:rsidR="00273889" w:rsidRDefault="00273889" w:rsidP="0075387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 w:rsidRPr="0075387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  <w:r w:rsidRPr="0075387C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</w:rPr>
              <w:t>):</w:t>
            </w:r>
          </w:p>
        </w:tc>
      </w:tr>
      <w:tr w:rsidR="00273889">
        <w:trPr>
          <w:cantSplit/>
        </w:trPr>
        <w:tc>
          <w:tcPr>
            <w:tcW w:w="6521" w:type="dxa"/>
            <w:gridSpan w:val="2"/>
            <w:tcBorders>
              <w:left w:val="nil"/>
              <w:bottom w:val="nil"/>
            </w:tcBorders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*)  Bitte entsprechend ankreuzen!</w:t>
            </w:r>
          </w:p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iCs/>
              </w:rPr>
            </w:pPr>
            <w:r w:rsidRPr="0075387C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iCs/>
              </w:rPr>
              <w:t xml:space="preserve"> Die Namen bitte in gut lesbarer Blockschrift schreiben!</w:t>
            </w:r>
          </w:p>
          <w:p w:rsidR="00273889" w:rsidRDefault="00273889" w:rsidP="0068465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0" w:type="dxa"/>
          </w:tcPr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color w:val="999999"/>
                <w:sz w:val="16"/>
              </w:rPr>
            </w:pPr>
          </w:p>
          <w:p w:rsidR="00273889" w:rsidRDefault="00273889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color w:val="999999"/>
                <w:sz w:val="16"/>
              </w:rPr>
            </w:pPr>
          </w:p>
          <w:p w:rsidR="00273889" w:rsidRDefault="00273889" w:rsidP="0075387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</w:rPr>
              <w:t xml:space="preserve">Stempel der KK </w:t>
            </w:r>
          </w:p>
        </w:tc>
      </w:tr>
    </w:tbl>
    <w:p w:rsidR="00273889" w:rsidRPr="0075387C" w:rsidRDefault="00273889" w:rsidP="00463D3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"/>
          <w:szCs w:val="4"/>
        </w:rPr>
      </w:pPr>
      <w:bookmarkStart w:id="0" w:name="_GoBack"/>
      <w:bookmarkEnd w:id="0"/>
    </w:p>
    <w:sectPr w:rsidR="00273889" w:rsidRPr="0075387C" w:rsidSect="00684659">
      <w:pgSz w:w="11906" w:h="16838"/>
      <w:pgMar w:top="964" w:right="1418" w:bottom="62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E0"/>
    <w:rsid w:val="00032413"/>
    <w:rsid w:val="001A13AF"/>
    <w:rsid w:val="001B2EEC"/>
    <w:rsid w:val="00273889"/>
    <w:rsid w:val="002A42E0"/>
    <w:rsid w:val="003A603B"/>
    <w:rsid w:val="00463D33"/>
    <w:rsid w:val="005555D2"/>
    <w:rsid w:val="005B0B61"/>
    <w:rsid w:val="00684659"/>
    <w:rsid w:val="006A7F8D"/>
    <w:rsid w:val="006F7AFE"/>
    <w:rsid w:val="0075387C"/>
    <w:rsid w:val="00883582"/>
    <w:rsid w:val="00925E17"/>
    <w:rsid w:val="00C864A2"/>
    <w:rsid w:val="00DF3AE9"/>
    <w:rsid w:val="00E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41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CB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226</Words>
  <Characters>1426</Characters>
  <Application>Microsoft Office Outlook</Application>
  <DocSecurity>0</DocSecurity>
  <Lines>0</Lines>
  <Paragraphs>0</Paragraphs>
  <ScaleCrop>false</ScaleCrop>
  <Company>Hessen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Hessen</dc:creator>
  <cp:keywords/>
  <dc:description/>
  <cp:lastModifiedBy>Alle</cp:lastModifiedBy>
  <cp:revision>2</cp:revision>
  <cp:lastPrinted>2017-02-26T16:29:00Z</cp:lastPrinted>
  <dcterms:created xsi:type="dcterms:W3CDTF">2017-04-02T17:49:00Z</dcterms:created>
  <dcterms:modified xsi:type="dcterms:W3CDTF">2017-04-02T17:49:00Z</dcterms:modified>
</cp:coreProperties>
</file>